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7D55AC" w:rsidRDefault="0055458B" w:rsidP="00C45EFC">
      <w:pPr>
        <w:spacing w:line="360" w:lineRule="auto"/>
        <w:jc w:val="center"/>
        <w:rPr>
          <w:b/>
        </w:rPr>
      </w:pPr>
      <w:r w:rsidRPr="007D55AC">
        <w:rPr>
          <w:b/>
        </w:rPr>
        <w:t>Архивная опись</w:t>
      </w:r>
    </w:p>
    <w:p w:rsidR="00F54B0A" w:rsidRDefault="007D55AC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7D55AC" w:rsidRDefault="007D55AC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Отдел государственной статистики  в г. Мелеуз (включая специалистов в с.Ермолаево, с.Исянгулово, </w:t>
      </w:r>
    </w:p>
    <w:p w:rsidR="007D55AC" w:rsidRDefault="007D55AC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 xml:space="preserve">г. Кумертау, с.Мраково) Федеральной службы государственной статистики по Республике Башкортостан 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7D55AC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7D55AC" w:rsidP="002778D2">
            <w:pPr>
              <w:pStyle w:val="4"/>
            </w:pPr>
            <w:r>
              <w:t>1</w:t>
            </w:r>
          </w:p>
        </w:tc>
      </w:tr>
    </w:tbl>
    <w:p w:rsidR="00F54B0A" w:rsidRDefault="007D55AC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Опись №1 дел постоянного хранения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7D55AC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1959-2017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23А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промышленных предприятий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23Б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Всесоюзной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23В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переписи и единовременного учета скота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статистике населения и здравоохранения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23Д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переписи и единовременного учета скота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23Е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и материалы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Ж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сводки и справки по всем отраслям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З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Механической движение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обследований и учетов по вопросам труда и заработной платы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Статистическиий инструментарий и руководящие материалы по учету и статистике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предприятий, статистические таблицы и другие материалы единовременного учета и переписи промышленности по итогам работы за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переписей и единовременных учетов скота в государственных и кооперативных хозяйствах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единовременного обследования по труду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капитальному строительству и жилищно-коммунальному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обследований и учетов по вопросам труда и заработной платы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мехиническом двежении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32А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Статистический инструментарий и руководящие материалы по учету статистике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капитальному строительству и жилищно-коммунальному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отчетно-статистические материалы инспектуры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сводки и справки инспектуры по всем отраслям статистики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обселедований и учетов по вопросам труда и заработной платы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переписи здравоохранения на 1 октября 1963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переписи здравоохранения на 1 октября 1963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переписей и единовременных учетов скота в государственных и кооперативных хозяйствах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статистичечкие материалы инспектуры руководящие материалы по учету и статистике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статитстические материалы по капитальному строительству и жилищно-коммунальному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обследований и учетов по вопросам труда и заработной платы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1963-1964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отчетно-статистические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инспектуры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механическом двеженнии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сводки и справки инспектуры по всем отраслям статстики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промышленных предприятий за декабрь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учету детей на 1 октября 1964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учету тракторов и посевных площадей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1963-1964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переписи и единовременного учета скота в государственных и кооперативных хозяйствах на 1 января 1966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 статистические материалы инспектуры по капитальному строительству и жилищно-коммунальному за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механическом движении населения за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и справки инспектуры по всем отраслям статистики, представленные местным руководящим органам за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за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А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Матералы о штатах, назначении, освобождении работников инспектуры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переписей и единовременных учетов скота в государственных и кооперативных хозяйствах за 1966 год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сельскому хозяйсту за 1966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капитальному строительству и жилищно-коммунальному хозяйству за 1966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сводки и справки инспектуры по всем отраслям статистики, представленные местным руководящим органам за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за 1966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переписей и единовременных учетов скота в государственных и кооперативных хозяйствах за 1967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статистические материалы инспектуры по сельскому хозяйству за 1967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статистические материалы инспектуры по капитальному строительству и жилищно-коммунальному хозяйству за 1967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сводки и справки инспектуры по всем отраслям статистики, представленные местным руководящим органам за 1967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инспектуры по всем отраслям развития хозяйства и культуры за 1967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за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переписей и единовременных учетов скота в государственных и кооперативных хозяйствах на 1 января 1969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переписей и единовременных учетов скота в государственных и кооперативных хозяйствах на 1 января 1968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статитстические материалы инспектуры по сельскому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капитальному строительству и жилищно-коммунальному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1966-1968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отчетно-статистические материалы инспектуры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сводки и справки инспектуры по всем отраслям статистики, представленные местным руководящим органам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 штатах, назначении, освобождении работников инспектуры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1966-1968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переписи и единовременных учетов скота в государственных и кооперативных хозяйствах на 1 января 1970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сельскому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капитальному строительству,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отчетно-статистические материалы инспектуры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метариалы по всем отраслям хозяйства,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с №1 по №3 и материалы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1969-1974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инспектуры по сельскому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материал по итогам переписи плодово-ягодных насаждений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обследований и учетов по вопросам труда и зарплаты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всем отраслям хозяйства, представляемые местным руководящим органам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А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Всесоюзной переписи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Б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Всесоюзной переписи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В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штатах, назначении, освобождении работников (по переписи)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Г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естественном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ежегодных учетов скота в государственных и кооперативных хозяйствах на 1 января 1971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статистические материалы по сельскому хозяйству, представленные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обследований и учетов по вопросам труда и зарплаты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1971-1972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всем отраслям народного хозяйства, (кроме промышленного строительства) сельского хозяйства и заготовок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Статистический инструментарий и руководящие материалы по учету и статистике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промышленных предприятий за декабрь, статистические таблицы и другие материалы единовременного учета и переписи промышленности по итогам работы за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ежегодных учетов скота в государственных и кооперативных хозяйствах на 1 января 1972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 материалы по сельскому хозяйству, представленные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обследований и учетов по вопросам труда и заработной платы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единовременных обследований, переписей и учетов по вопросам просвещения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метериалы по всем отраслям народного хозяйства (кроме промышленности, строительства, сельского хозяйства и заготовок),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переоценке основных фондов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Статистический инструментарий и руководящие мателиалы по учету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ежегодных учетов скота в госсударственных и кооперативных хозяйствах на 1 января 1973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сельскому хозяйству,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строительству, представляемые местным местным руководящим органам и своей вышестоящей организации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обследований и учетов по вопросам труда и заработной платы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всем отраслям народного хозяйства (кроме промышленности, строительства, сельского хозяйства и заготовок)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предприятий, статистические таблицы и другие материалы за 1973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 механическом движении населения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1973-1978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Годовые, квартальные и месячные планы и материалы по оценке работ инспектуры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таблицы и другие материалы единовременного учета и переписи промышленности по итогам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ежегодных учетов скота в колхозах и совхозах и других государственных и кооперативных хозяйствах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сельскому хозяйству,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статистические материалы по капитальному строительству, представляемые местным руководящим органам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капитальному строительству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развития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статистические отчеты по всем отраслям народного хозяйства (кроме промышленности, строительства, сельского хозяйства и заготовок)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Годовой, квартальный и месячные планы работы инспектуры, переписка по планам и дополнительным заданиям местных органов госстатистики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промышленных предприятий за декабрь, статистические материалы и таблицы единовременных учетов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статические материалы по промышленности,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ежегодных  учетов скота в колхозах и совхозах и других государственных и кооперативных  хозяйствах и у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статистические материалы по сельскому хозяйству, представленные местным руководящим органам и своей вышестоящей организации, материалы единовременного учета наличия тракторов на 1   июля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статистические материалы по капитальному строительству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единовременных  обследований, переписей и учетов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просвещения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 штатах, назначении, освобождении работников информационно-вычислительной станции (центра) или инспектуры государственной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1975-1986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инспектуры по всем отраслям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Годовой, квартальный и месячные планы работы инспектуры, переписка по планам и дополнительным заданиям местных органов госстатистики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промышленных предприятий за декабрь, статистические материалы и таблицы единовременных учетов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ежегодных учетов скота в колхозах и совхозах и дугих государственных и кооперативных хозяйствах и у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сельскому хозяйству, представляемые местным руководящим органам и своей вышестоящей организации. Материалы единовременного учета наличия тракторов на 1 июля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сельскому хозяйству, представляемые местным руководящим органам и своей вышестоящей организации. Материалы единовременного учета наличия тракторов на 1 июля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капитальному строительству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Отчета и сводки единовременных; учетов численности и состава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единовременных учетов, переписей и обследований по вопросам просвещения  и культуры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статистические материалы по всем отраслям народного хозяйства  /кроме промышленности,строительства, сельсвого хозяйства и заготовок/,представляемые местным руководящим органам и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вышестоящей организации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инспектура по всем отраслям хозяйства и культура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Полугодовые, квартальные месячные отчеты по статистике бытового обслуживания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1976-1978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жилищно коммунального хозяйства и бытового,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Именные списки горожан имеющих посевные площади в индивидуальном пользовании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транспорта и связи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единовременным учетам численности  ( списки предприятий)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 записки и доклады РВС/ГИВС/, инспектуры госстатистики по всем отраслям народного хозяйства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промышленности, 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сельского хозяйства и заготовок сельскохозяйственных продуктов,представляемые местным руководящим органам и своей вышестоящей организации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учётов скота в колхозах,совхозах и других государственных и кооперативных хозяйствах и у населения, итоги учёта породного скота и северных оленей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капитального строительства,представляемые местным руководящим органам   и своей вышестоящей органиции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и таблицы об участии трудящихся района (города) в коммунистических субботниках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1977-1979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транспорта и связи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и сводки о наличии тракторов, строительно-дорожных машин, подъемно-транспортных средств, передвижных лесопильных рам, компрессорных станций на 1 июня 1977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культуры,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по единовременным обследованиям, переписям и учетам по вопросам просвещения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жилищно-коммунального хозяйства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1977-1978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учебных заведений научных и культурных учреждений по статистике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чесленности и состава работников; списки пердприятий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РИВС/ГИВС, инспектуры госстатистики по всем отраслям народного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Всесоюзной переписи населения, списки населенных пунктов, отчеты и доклады о проведении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Всесоюзной переписи населения, списки населенных пунктов, отчеты и доклады о проведении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Всесоюзной переписи населения, списки населенных пунктов, отчеты и доклады о проведении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Всесоюзной переписи населения, списки населенных пунктов, отчеты и доклады о проведении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Всесоюзной переписи населения, списки населенных пунктов, отчеты и доклады о проведении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естественном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сельского хозяйства и заготовок сельскохозяйственных  продуктов,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Именные списки граждан, имеющих посевные площади в индивидуальном пользовании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колхозах, совхозах и других хозяйственных и кооперативных хозяйствах и у населения, итоги учета породного скота и учета северных оленей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капитального строительства,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Гоодовые отчеты по статистике транспорта и связи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и сводки о наличии тракторов, строительно-дорожных машин, подъемно-транспортных средств, передвижных средств, компрессорных станций и силовых электростанций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культуры,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учебных заведений, научных и культурных учреждений по статистике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по единовременным обследованиям, переписям и учетам по вопросам просвещения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труда и заработной платы,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работников,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работников,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РИВС, ГИВС, инспектуры госстатистики по всем отраслям народного хозяйства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колхозах, совхозах и других государственных и кооперативных хозяйствах и у населения, итоги учета породного скота и учета северных оленей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капитального строительства,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транспорта и связи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отчёты и сводки о наличии тракторов, строительно-дорожных машин, подъёмно транспортных средств,передвижных лесопильных рам,компрессорных станций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силовых линий на I июня 1979 года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культуры,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отчёты учебных заведений, научных и культурных учреждений по статистике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обследованиям, переписям и учётам по вопросам просве-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щения и культуры.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обследованиям, переписям и учётам по вопросам просвещения и культуры.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жилищно-коммунального хозяйства и бытового обслуживания населения,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отчёты по статистике жилищно-коммунального хозяйства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Полугодовые, квартальные, месячные отчёты по статистике бытового обслуживания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труда и заработной платы, представляемые местным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 , списки преприятий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РИВС, ГИВС, инспектуры госстатис-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тики по всем отраслям народного хозяйства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статитстике промышленности,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и таблицы об участии трудящихся района (города/) в коммунистическом субботнике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сельского хозяйства и заготовок сельскохозяйственных продуктов, представляемых местным руководящим органам и своей вышестоящей рганизации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Именные списки граждан,имеющих посевные площади в индивидуальном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 совхозах и других государственных и кооперативных хозяйствах и у населения, итоги учета породного скота и учета северных оленей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капитального строительства,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отчета по статистике транспорта и связи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и сводки о наличии тракторов, строительно-дорожных машин,  подъёмно-транспортных средств, передвижных лесопильных рам,компрессорных станций и си-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ловых линий на 1 июня 1980 года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культуры,представляемые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учебных заведений, научных и культурных учреждений по статистике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обследованиям, переписям и учетам по вопросам просвещения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жилищно-коммунального хозяйства и бытового обслуживания населения,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жилищно-коммунального хозяйства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Полугодовые,квартальные,месячные отчеты по статистике бытового обслуживания населения за 2-е полугодие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труда и заработной платы,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Измененные списки граждан проживающих в городской местности имеющих скот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ГИВС, РИВС,инспектуры госстатистики по всем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отраслям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народного хозяйства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промышленности,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сельского хозяйства и заготовок сельскохозяйственных продуктов,представляемые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колхозах,совхозах и других государственных и кооперативных хозяйствах и у населения, итоги учета породного скота и учета северных оленей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капитального строительства,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транспорта и связи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материально-технического снабжения,представляемые местным руководящим органам и своей выщестоящей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и сводки о наличии тракторов,строительно-дорожных машин, подъемно-транспортных средств,передвижных лесопильных рам,компрессорных станций и силовых электростанций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культуры,представляемые местным руководящим органам и своей вышестоящей организации      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учебных заведений, научных и культурных учреждений по статистике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по единовременным обследованиям,переписям и учетам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просвещения и культуры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жилищно-коммунального хозяйства и бытового обслуживания населения,представляемые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жилищно-коммунального хозяйства           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Полугодовые,квартальные, месячные отчеты по статистике бытового обслуживания населения отчеты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труда и заработной платы,представляемые местным руководящим органам и своей вышестоящей организации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работников;списки предприя-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работников;списки предприятий и учреждений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РИВС,ГИВС, инспектуры государственной статистики по всем отраслям народного хозяйства и культуры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Всесоюзной переписи населения,списки населенных пунктов,отчеты и доклады о проведении переписи населения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данных,акты регистрации о механическом движении населения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1982-1983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данных,акты регистрации о естественном движении населения    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промышленности,представляемые местным руководящим органам и своей вышестоящей организации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и таблицы об участии трудящихся района (города) в коммунистическом субботнике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Справки,сводки,таблицы по статистике сельского хозяйства и заготовок сельскохозяйственных продуктов, представляемые местным руководящим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 и своей вышестоящей организации        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екота в колхозах, совхозах и других государственных и кооперативных хозяйствах и у населения, итоги учета породного скота и учета северных оленей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капитального строительства,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капитального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транспорта и связи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материально-технического снабжения,представляемые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и сводки о наличии тракторов,строительно-дорожных машин,подъемно-транспортных средств,передвижных лесопильных рам,компрессорных станций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культуры,представляемые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учебных заведений, научных учреждений по статистике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обследованиям,переписям и учетам по вопросам просвещения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жилищно-коммунального хозяйства и бытового обслуживания населения,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жилищно-коммунального хозяйства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 квартальные, месячные отчеты по статистике бытового обслуживания населения /за 2-полугодие/  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труда и заработной платы,представляемые местным руководящим органам и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по всем отраслям народного хозяйства и культуры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естественном движениии населения           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промышленности,представляемые местным руководящим органам и своей вышестоящей организации                          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и таблицы об участии трудящихся города в коммунистическом субботнике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Справки,сводки,таблицы по статистике сельского хозяйства и за готовок сельскохозяйственных продуктов, представляевые местным ру ководящим органам и своей вышестоящей организации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учётов скота в колхозах,совхозах и других государственных и кооперативных хозяйствах и у населения, итоги учёта породного скота и учёта северных оленей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капитального строительства,представляемые местным руководящим органам и своей вышестоящей организации  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транспорта и связи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 тистике материально-техническому снабжению,представляемые местным руководящим органам и своей выше 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культуры,представляемые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учебных заведений, научных учреждений по статистике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обследованиям, переписям и учётам по вопросам просвещения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 тистике жилищно-коммунального хо зяйства и бытового обслуживания населения, представляемые местным руководящим органам и своей выше 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жилищно-коммунального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Полугодовые,квартальные,месячные отчеты по статистике бытового обслуживания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труда и заработной платы,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работников;списки предприятий и учреждение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работников;списки предприятий и учреждение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работников;списки предприятий и учреждение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ининспектуры государственной статистики по всем отраслям народного хозяйства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данных,акты регистрации о механическом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данных,акты регистрации о естественном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промышленности,пред 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и таблиwы об участии трудящихся района,города в коммунистических субботниках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сельского хозяйства и заготовок сельскохозяйственных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продуктов,представляемые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Переписные листы, подворные списки и итоговые сводки данных переписи плодовоягодных виноградных насаждений в колхозах, совхозах и у других государственных хозяйствах и у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Переписные листы, подворные списки и итоговые сводки данных переписи плодовоягодных виноградных насаждений в колхозах, совхозах и у других государственных хозяйствах и у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Переписные листы, подворные списки и итоговые сводки данных переписи плодовоягодных виноградных насаждений в колхозах, совхозах и у других государственных хозяйствах и у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колхозах,совхозах и других государственных и кооперативных хозяйствах и у населения, итоги учёта породного скота и учёта северных оленей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капитального строительства, представлявляемые мест-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ным руководящим органам и своей вышестоящей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вышестоящей организации.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капитального cтроительства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транспорта и связи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материально-технического снабжения,представляемые местным руководящим органами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и cводки о наличии тракторов, строительно-дорожных машин, подъемно-транс-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портных средств, передвижных лесопильных рам, компрессорных станций и силовых электростанций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культуры,представляемые местным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учебных заведений, научных и культурных учреждений по статистике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обследованиям, переписям и учётам по вопросам    просвещения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жилищно-коммунального хозяйства и бытового обслуживания населения, предвтавляемые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жилищно-коммунального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Полугодовые, квартальные отчеты по статистике бытового обслуживания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труда и заработной платы,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РИВС, ГИВС, инспектуры госстатистики по всем отраслям народного хозяйства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 акты регистрации о механическом движении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 акты регистрации о естественном движении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отчёты о половом и возрастном составе сельского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и таблицы об участии трудящихся района ,города, в коммунистических субботниках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сельского хозяйства и заготовок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сельскохозяйственных продуктов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Именные списки граждан, имеющих посевные площади в индивидуальном пользовании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Именные списки граждан, имеющих посевные площади в индивидуальном пользовании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колхозах,совхозах и других государственных и кооперативных хозяйствах и у населения, итоги учета породного скота и учета северных оленей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Именные списки граждан, проживающих в городской местности,  имеющих скот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колхозах, совхозах и других государственных и кооперативных хозяйствах и у населения, итоги учета породного скота и учета северных оленией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 таблицы по статистике капитального строительствапредставляемые местным руководящим органам и своей вышестоящей организации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транспорта и связи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материально-технического снабжения,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материально-технического снабжения, представляемые местным руководящим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культуры,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учебных заведений научных и культурных учреждений по статистике культуры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 переписям и учета по вопросам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жилищно-коммуналыного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хоззяйства и бытового обслуживания населения, представляемые местным руководящим органам и своей вышестоящей организации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жилищно-коммунального хозяйства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Полугодовые, квартальные, месячные отчеты по статистике бытового обслуживания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труда и заработной платы представляемые местным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сводки единовременных учетов численности и состава работников; списки предприятий и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РИВС/ГШС/,инспектуры государственной статис тики по всем отраслям народного хозяйства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Всесоюзных переписей населения, списки населенных пунктов, отчеты и доклады о проведении переписи населения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 акты регистрации о механическом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 акты регистрации о естественном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половом и возрастном составе сельского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промышленности,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и таблицы об участии трудящихся района, города в коммунистических субботниках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сельского хозяйства и заготовок сельскохозяйственных продуктов, представляемые местным руководящим органам и своей вышестоящей организации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 совхозах и других государственных и кооперативных хозяйствах и у населения, итоги учета породного скота и учета северных оленей                                1986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капитального строительства,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капитального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транспорта и связи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транспорта и связи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материально-технического снабжения,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и сводки о наличии тракторов, строительно-дорожных машин,подъёмно-транс-рортных средств, передвижных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лесопильных рам,компрессорных станций и силовых электростан-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ций на I  июня 1986 года              1986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справки, таблицы по статистике культуры,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учебных заведений, научных и культурных учреждений по статистике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по единовременным обследованиям переписям и учетам по вопровам просвещения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статистики жилищно-коммунального хозяйства и бытового обслуживания населения,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жилищно-коммунального хозяйства          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Полугодовые и квартальные отчеты по статистике бытового обслуживания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труда и заработной платы, представляемые местным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работников;списки редприятий и учреждений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работников;списки предприятий и учреждений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РИВС,ГИВС, инспектуры государственной статистики по всем  отраслям  народного хозяйства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планы проведения Всесоюзной переписи населения,списки населенных пунктов, отчеты  и доклады  о проведении переписи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механическом движении 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 акты регистрации о естественном движении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половом и возрастном составе сельского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промышленности, представляемые местным руководящим органам 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и таблицы об участии трудящихся района, города в Коммунистических субботниках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сельского хозяйства и заготовок сельскохозяйственных продуктов, представляемые местнкм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 совхозах и других государственных и кооперативных хозяйствах и у населения, итоги учета породного скота  и учета  северных оленей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 таблицы по статистике капитального строительства, представляемые местным руководящим органам и своей вышестоящей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   отчеты по статистике транспорта и связи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материального технического снабжения, представляемые местным руководящим органам  и своей вышестоящей оганизации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культуры, представляемые местным руководящим органам 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учебных заведений, научных и культурных учреждений по статистике культуры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Cводки по единовременным обследованиям, переписям  и учетам по вопросам просвещения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жилищно-коммунального хозяйства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бытового обслуживания населения,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жилищно-коммунального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Полугодовые,квартальные, месячные отчеты по статистике бытового обслуживания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труда и заработной платы,представляемое местным руководящим органам 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предприятий и учреждений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записки и доклады РИВС,ГИВС,инспектуры государственной статистики по всем отраслям народного хозяйства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Всесоюзной переписи населения,списки населенных пунктов, отчеты и доклады о проведении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планы проведения Всесоюзной переписи населения, списки населенных пунктов, отчеты и доклады о проведении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планы проведения Всесоюзной переписи населения,списки населенных пунктов,отчеты и доклады о проведении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населения,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 акты регистрации о механическом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данных,акты регистрации о естественном движении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промышленности, представляемые местным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 и таблицы об участии трудящихся района,города в Коммунистических субботниках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сельского хозяйства и заготовок сельскохозяйственных продуктов, представляемые местным руководящим органам и своей вышестоящей организации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колхозах,совхозах и других государственных и кооперативных хозяйствах и у населения, итоги учета породного скота и учета северных оленей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капитального строительства,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капитального строительства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транспорта и связи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материально-технического снабжения,представляемые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и сводки о наличии тракторов,строительно -дорожных машин,подъёмно-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средств,передвижных лесопильных рам,компрессорных станций и силовых электростанций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учебных заведений, научных и культурных учреждений по статистике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по единовременным обследованиям,переписям и и учетам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просвещения и культуры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жилищно-коммунального хозяйства и бытового обслуживания населения,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статистике жилищно-коммунального хозяйства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Полугодовые,квартальные месячные отчеты по статистике бытового обслуживания населения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Сводки,справки,таблицы по статистике труда и заработной платы, представляемые местным руководящим органам и своей вышестоящей организации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cписки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cписки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РИВС,ГИВС, инспектуры государственной статистики по всем отраслям народного хозяйства и культуры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планы проведения Всесоюзной переписи населения, списки населенных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пунктов,отчеты и доклады о проведении переписи населения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населения, представляемые местным руководящим органам и своей вышестоящей организации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механическом движении населения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естественном движении населения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половом и возрастном составе сельского населения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промышленности, представляемые местным руководящим органам и своей вышестоящей организации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и таблицы об участии трудящихся района,города в коммунистических субботниках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сельского хозяйства и заготовок сельскохозяйственных продуктов, представляемые местным руководящим органам и своей вышестоящей организации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колхозах, совхозах и других государственных и кооперативных-хозяйствах и у населения, итоги учета породного скота и учета северных оленей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капитального строительства, представляемые местным руководящим органам и своей вышестоящей организации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транспорта и связи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материалъно-технического снабжения, представляемые местным руководящим органам и своей вышестоящей организации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учебных заведений, научных и культурных учреждений по статистике культуры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по единовременньм обследованиям,переписям и учетам по вопросам просвещения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Сводки,справки,таблицы по статистике жилищно-коммунального хозяйства и бытового обслуживания населения, представляемые местным руководящим органам и своей вышестоящей организации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жилищно-коммунального хозяйства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 квартальные, меcячные отчеты по статистике бытового обслуживания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 квартальные, меcячные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отчеты по статистике бытового обслуживания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труда и заработной платы, представляемые местным руководящим органам и своей вышестоящей организации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 предприятий и учреждений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учетов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 и доклады РИВС, ГИВС, инспектуры государственной статистики по всем отраслям народного хозяйства и культуры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населения, представляемые местным руководящим органам и своей вышестоящей организации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механическом движении населения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данных, акты регистрации о естественном движении населения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таблипы по статистике промышленности, представляемые местным руководящим органам и своей вышестоящей организации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и таблицы об участии трудящихся района, города в коммунистических субботниках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справки, таблицы по статистике сельского хозяйства и заготовок сельскохозяйственных продуктов, представляемые местным руководящим органам и своей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колхозах, совхозах и других государственных и кооперативных хозяйствах и у населения, итоги учета породного скота и учета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северных оленей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капитального строительства, представляемые местным руководящим органам и своей  вышестоящей организации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капитального строительства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транспорта и связи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материально-технического снабжения, представляемые местным руководящим органам и своей вышестоящей организации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материально-технического снабжения, представляемые местным руководящим органам и своей вышестоящей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и сводки о наличии тракторов,строительно -дорожных машин, подъемно-транспортных средств, передвижных лесопильных рам, компрессорных станций и силовых электростанций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учебных заведений, научных и культурных учреждений по статистике культуры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 по единовременным обследованиям, переписям и учетам по вопросам просвещения и культуры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Сводки, справки, таблицы по статистике жилищно-коммунального хозяйства и бытового обслуживания населения, представляемые местным руководящим органам и своей     вышестоящей организации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статистике жидищно-коммунального хозяйства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 квартальные, месячные отчеты, по статистике бытового обслуживания населения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Полугодовые, квартальные, месячные отчеты, по статистике бытового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Сводки, справки ,таблицы по статистике труда и заработной платы, представляемые местным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руководящим органам и своей  вышестоящей организации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учётов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учётов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сводки единовременных учётов численности и состава работников; списки предприятий 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начальника отдела по основной деятельности и по личному составу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отчеты о работе городского отдела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планы, контрольные цифры, лимиты по основной деятельности отдела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финансовый план и изменения к нему (балансы расходов и доходов,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о наличии, учете, текучести, распределении и использовании кадров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отдела на 1991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расчеты, обоснования проектов и заявок на технические средства вычислительных комплексов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экономические доклады, сборы и аналитические записки о состоянии и развитиии народного хозяйства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предприятий, организаций, учреждений, составленные отделом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сборники, бюллетени и справочники, подготовленные местными органами государственной статистики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динамических рядов по промышленности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динамических рядов по статистике воздушного бассейна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динамических рядов по культуре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динамических рядов по статистике населения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статистике населения     1991-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1991-2005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числе предприятий;численности промышленно-производственого персонала и рабочих,товарной продукции на одного работающего, стоимости промышленно-производственных основных фондов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и разработанные таблицы  данных о производстве продукции в натуральном и стоимостном выражениях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Декларации о доходах кооперативов и работающих в них лиц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декларации "Производство продукции в натуральном выражении"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промышленных предприятий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предприятий, совхозов, колхозов по автотранспорту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Заключительные отчеты колхозов,совхозов, госхозов об итогах сева под урожай текущего года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колхозов, совхозов, госхозов о поступлении и использовании минеральных удобрений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колхозов, совхозов, госхозов о сборе урожая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посевных площадях сельскохозяйственных культур в хозяйствах населения на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Совета народных депутатов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совхозов, колхозов и госхозов о состоянии животноводства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работе подсобного сельского хозяйства предприятий о наличии и движении основных фондов в подсобных и прочих сельскохозяйственных предприятиях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тракторов, сельскохозяйственных машин и энергетических мощностей, годовые отчеты о механизации сельскохозяйственных работ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государственных хозяйствах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 населения                       1991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остатках и расходе топлива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предприятий, организаций бытового обслуживания о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разработочные таблицы по товарообороту,числу предприятий розничной торговли и общественного питания, и тоги розничной торговли организаций местного значения                       1991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объеме реализации платных услуг населению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и организаций об объеме реализации платных услуг населению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труду предприятий, учреждений,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подготовке и повышении квалификации рабочих и служащих на предприятиях, в учреждениях и организациях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предприятий, организаций,совхозов,колхозов по   жилищно-коммунальному хозяйству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(ф.1-жилфонд,2-жилфлнд,о жилфонд, ожилфяндД водопровод,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о выполнении подрядных работ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плана ввода в действие объектов жилых домов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Годовые отчеты предприятий о выполнении плана по труду в строительстве (ф.3-т)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капитальных вложениях,строительно-монтажных работах,вводе в действие основных фондов незавершенное строительстве объектов народного образования, культуры, здравоохранения и социального обеспечения, коммунального хозяйства и бытового обслуживания и других непроизводственных отраслей и выполнении подрядных работ (фф.1-кс,2-кс)           1991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по труду в строительстве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отчеты о половом и возрастном составе сельского населения (ф.9-с). Списки сельских населенных пунктов       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данные о естественном и механическом движении населения            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деятельности санаториев домов отдыха, пансионатов и других учреждений отдыха 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и первичные отчеты предприятий,учреждений, организаций о числе дней неявок по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временной нетрудоспособности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сети и контингентах постоянных дошкольных учреждений (детсады,ясли-сады)                  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статистические таблицы данных о детских внешкольных учреждениях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количестве выявленных административных правонарушениях и лиц, привлеченных к административной ответственности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профсоюзных собраний, заседаний профсоюзного комитета и материалы  к ним с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 по № 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Планы, отчеты о работе городского отдела статистики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ведомственных ревизий и обследований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планы, лимиты,контрольные цифры по основной деятельности отдела на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финансовой и производственной  деятельности отдела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о наличии, учете, текучести, распределении 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использовании кадров за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отдела на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экономические доклады, сборы и аналитические записки 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состоянии и развитии народного хозяйства города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предприятий, организаций, учреждений,составленные отделом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сборники,бюллетени и справочники,подготовленные местными органами государственной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числе предприятий, численности промышленно-производственного персонала и рабочих, товарной продукции на одного работающего, стоимости промышленно-производственных основных фондов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Декларации о доходах кооперативов и работающих в них лиц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и разработочные таблицы данных о производстве продукции в натуральном 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стоимостном выражениях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декларации "Производство продукции в натуральном выражении"     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промышленных предприятий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предприятий, колхозов по автотранспорту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3аключительныеотчеты колхозов, совхозов и госхозов об итогах сева под урожай текущего года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колхозов, совхозов и госхозов о поступлении и использовании минеральных удобрений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колхозов, совхозов, госхозов о сборе урожая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колхозов, совхозов и госхозов о состоянии животноводства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работе подсобного сельского хозяйства предприятий о наличии и движении основных фондов в подсобных и прочих сельскохозяйственных предприятиях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(ф.1-с хп и пр иложение,11с х &lt; пр)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тракторов,сельскохозяйственных машин и энергетических мощностей, годовые отчеты о механизации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сельскохозяйственных работ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государственных хозяйствах и у населения за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об остатках и расходе топлива (ф.4-сн)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предприятий, организаций бытового обслуживания о деятельности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разработочные таблицы по товарообороту, числу предприятий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розничной торговли и общественного питания, итоги розничной торговли, организаций местного значения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разработочные таблицы по товарообороту, числу предприятий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розничной торговли и общественного питания, итоги розничной торговли, организаций местного значения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разработочные таблицы по товарообороту, числу предприятий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розничной торговли и общественного питания, итоги розничной торговли, организаций местного значения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об объеме реализации платных услуг населению за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и организаций  об объеме реализации платных услуг населению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труду предприятий,учреждений, организаций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подготовке и повышении квалификации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и служащих на предприятиях, в учреждениях и организациях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предприятий, организаций, колхозов, совхозов по жилищно-коммунальному хозяйству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о выполнении подрядных работ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плана ввода в действие объектов, жилых домов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плана по труду в строительстве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капитальных вложения, строительно - монтажных работах, вводе в действие основных фондов и незавершенном строительстве объектов народного образования, культуры, здравоохранения и социального обеспечения, коммунального хозяйства и бытового обслуживания и других непроизводственных отраслей, выполнении подрядных работ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труду в строительстве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данные о естественном и механическом движении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деятельности санаториев, домов отдыха, пансионатов и других учреждений отдыха за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и первичные отчеты предприятий, учреждений, организаций о числе дней неявок по временной нетрудоспособности( ф.7-твн)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сети и контингентах постоянных дошкольных учреждений  (детсады,ясли-сады) за 1992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статистические таблицы данных о детских внешкольных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учреждениях  за 1992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количестве выявленных административных  правонарушениях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лиц, привлеченных к административной ответственности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 отчеты о работе городского отдела статистики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 отчеты о работе городского отдела статистики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и отчеты по приватизации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планы,  лимиты, контрольные цифры по основной деятельности отдела на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 и производственной деятельности отдела за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о наличии учете, текучести, распределении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использовании кадров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экономические доклады, сборы и аналитические записки о состоянии и развитии народного хозяйства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предприятий, организаций, учреждений, составленные отделом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сборники, бюллетени и справочники, подготовленные местным руководящим органом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числе предприятии, численности пронышленно-производственного персонала и рабочих, товарной продукции на одного работающего, стоимости промышленных производственных основных фондов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и разработочные таблицы данных о производстве продукции в натуральном и стоимостном выражениях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деятельности кооперативов, малых предприятий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деятельности кооперативов, малых предприятий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форме 1-КМГ (рос) "Отчет кооператива,  малого предприятия о производстве продукции в натуральном выражении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промышленных предприятий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предприятий,колхозов, совхозов по автотранспорту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отчеты колхозов,совхозов и госхозов об итогах сева под урожай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колхозов,совхозов и госхозов о поступлении и использовании минеральных удобрений за 1993год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0тчеты колхозов, совхозов и госхозов о сборе урожая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посевных площадях сельскохозяйственных культур в хозяйствах населения на территории сельского Совета народных депутатов за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колхозов, совхозов и госхозов о состоянии животноводства за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работе подсобного сельского хозяйства предприятий о наличии основных фондов в подсобных и прочих сельскохозяйственных предприятиях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тракторов, сельскохозяйственных машин и энергетических мощностей, годовые отчеты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механизации сельскохозяйственных работ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государственных хозяйствах и у населения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отчеты об остатках и расходе топлива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Квартальные отчеты предприятий общественного питания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организаций бытового обслуживания о деятельности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разработочные таблицы по товарообороту,числу предприятий розничной торговли и общественного питания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отчеты, о наличии сети общественного  питания, розничной и складской сети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об объеме реализации платных услуг населению за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и организаций об объеме реализации платных услуг населению за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Квартальные отчеты о продаже и остатках товаров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Квартальные отчеты по торговой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труду предприятий,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организаций за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почтовые отчеты предприятий, организаций, совхозов, колхозов по жилищно-коммунальному хозяйству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о выполнении подрядных работ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о выполнении плана ввода в действие объектов жилых домов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по труду в строительстве за 1993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капитальных вложениях, строительно-монтажных работах, вводе в действие основных фондов в незавершенном  строительстве объектов народного образования, культуры, здравоохранения и социального обеспечения, коммунального хозяйства и бытового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населения и других непроизводственных отраслей и выполнения подрядных работ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труду в строительстве  за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отчеты о половом и возрастном составе сельского населени списки сельских   населенных пунктов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даные о естественном и механическом движении населения за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деятельности санаториев, домов отдыха,пансионатов и других учреждений отдыха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и первичные отчеты предприятий, учреждений, организаций о числе неявок по временной нетрудоспособности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сети и контингентах постоянных дошкольных учреждений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статистические т аблицы данных о детских внешкольных учрежденииях за 1993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количестве выявленных административных правонарушений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 привлеченных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адиинистративной ответствечности за 1993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записки, бюллетни, сборники, рекомендации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 отчеты  о работе городского отдела, статистики,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 и  отчеты  о работе городского  отдела   статистики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отдела  с вышестоящими  органами по  основным вопросам деятельности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и  отчеты  по приватизации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 планы, контрольные вопросы, лимиты по основной деятельности отдела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 отчеты по финансовой и производственной деятельности  отдела  за  1994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отдела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 экономические доклады, сборы и аналитические доклады, записки  о  состоянии и развитии народного хозяйства  района   (города)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 предприятий, организаций, составленные  отделом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сборники, бюлетени и справочники, подготовленные местным руководящим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числе предприятии, численности промышленно-производственного персонала и рабочих, товарной продукции на одного работающего, стоимости промышленных производственных основных фондов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и разработочные таблицы данных о производстве продукции в натуралъном и стоимостном выражениях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деятельности кооператива, малого предприятия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промышленных предприятий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предприятий, колхозов, совхозов по автотранспорту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Заключительные отчеты колхозов,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совхозов и госхозов об итогах сева под урожай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колхозов, совхозов и госхозов о поступлении и использовании минеральных удобрений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колхозов, совхозов и госхозов о сборе урожая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посевных площадях сельскохозяйственных культур в хозяйствах населения на территории Сельского Совета народных депутатов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колхозов,совхозов и госхозов о состоянии животноводства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работе подсобного  сельского  хозяйства предприятий о наличии и движении  основных фондов в подсобных и прочих  сельскохозяйственных предприятиях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тракторов, сельекохозяй ственных машин и энергетически мошностей, годовые отчеты о механизации  сельскохозяйственный работ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 скота в государственных  хозяйствах и у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 об остатках и расходе тонлива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предприятий общеcтвенного питания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разработочные таблицы по товарообороту, числу предприятий розничной торговли  и  общественного питания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 отчеты  об объеме реализации платных услуг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 отчеты предприятий и  организаций об объеме реализации платных услуг населению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 о продаже и  остатках товаров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торговой деятельности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об обороте кассы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труду предприятий, учреждений,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почтовые отчеты предприятий, организаций, колхозов и  совхозов по жилищно-коммунальному  хозяйству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Сф.Ф,1-жилфонд,1  водопровод,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канализация,!  гостиница, 1-кр,1-теп)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подрядных работ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 о выполнении плана ввода в действие  объектов, жилых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по труду  в строительстве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 отчеты  о капитальных вложениям, строительно-монтажных работах, вводе в действие основных фондов в незавершенном  строительстве, объектов народного образования, культуда, здравоохранения  и  социального  обеспечения, коммунального  хозяйства  и бытового обслуживания населения и других непроизводственных  отраслей и выполнения  подрядных  работ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труду  в строительcтве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микропереписи населения  1994  году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отчеты о половом и возрастном  составе сельского населения 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 сельских населенных пунктов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данные о естественном и механическом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деятельноcти  санаториев, домов отдыха, пансионатов и других учреждений отдыха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и первичные отчеты предприятий, учреждений, организаций о числе дней неявок по временной нетрудоспособности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 о сети и контингентах постоянных дошкольных учреждений 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 статистические таблицы данных  о детских внешкольник учреждений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отчеты о работе районного ( городского) отдепа статистики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и отчеты по приватизации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финансовой и производственной деятельности отдела за 1995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отдела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экономические доклады, сборы и аналитические доклады, записки о состоянии и развитии народного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района (города)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предприятий, организаций, учреждений, составленные отделом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сборники, бюллетени и справочники, подготовленные местным руководящим органам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числе предприятий, численности промышленно-производственного персонала и рабочих, товарной продукции на одного работающего, стоимости промышленных производственных основных производственных фондов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и разработочные таблицы данных о производстве продукции в натуральном и стоимостном выражениях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деятельности малого предпритятия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промышленных предприятий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предприятий, колхозов, совхозов по автотранспорту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Заключительные отчеты колхозов , совхозов и госхозов об итогах сева под урожай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колхозов, совхозов и госхозов о поступлении и использовании  минеральных удобрений за 1995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колхозов, совхозов и госхозов о сборе урожая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колхозов, совхозов и госхозов о состоянии животноводства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тракторов, сельскохозяйственных машин и энергитических мощностей, годовые отчеты о механизации сельскохозяйственных работ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государственных хозяйствах и у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остатках и расходе топлива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разработочные таблицы по товарообороту, числу предприятий розничной торговли и общественного питания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объеме реализации платных услуг населению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и организаций об объеме реализации платных услуг населению за 1995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продаже и остатках товаров за 1995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торговой деятельности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об обороте кассы за 1995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движении картофеля, овощей и плодово-ягодной продукции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труду предприятий, учреждений, организаций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почтовые отчеты предприятий, организаций, колхозов и совхозов по жилищно-коммунальному хозяйству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подрядных работ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о выполнении плана ввода в действие объектов жилых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по труду в строительстве за 1995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капитальных вложениях, строительно-монтажных работах, вводе в действие основных фондов и выполнения подрядных работ  за 1995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 по труду в строительстве за 1995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отчеты о половом и возрастном составе сельского населения. Списки сельских населенных пунктов за 1995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данные о естественом и махиническом движении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деятельноcти санаториев, домов отдыха, пансионатов и других учреждений отдыха за 1995 год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и первичные отчеты предприятий, учреждеий, организаций о числе дней неявок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временной нетрудоспособности  за 1995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сети и контингентах постоянных дошкопьных учреждений  за 1995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и статистические таблицы данных о детских внешкольных учреждениях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финансовых результатах  за 1995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затратах на производство и реализацию продукции (работ, услуг)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разработочные таблицы по статистике финансов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отчеты о работе отдела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ведомственных ревизий и обследований (акты, докладные записки,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и отчеты по приватизации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планы, контрольные цифры, лимиты по основной деятельности отдела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экономические доклады, сборы и аналитические доклады, записки о состоянии и развитии народного хозяйства района (города)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предприятий, организаций, учреждений, составленные отделом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сборники, бюллетени и справочники, подготовленные местным руководящим органам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числе предприятий, численности промышленно-производственного пресонала и рабочих, товарной продукции на одного работающего, стоимости промышленных производственных основных фондов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и разработочные таблицы данных о производстве продукции в натуральном и стоимостном выражениях ха 1996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деятельности малых предприятий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промышленных предпритятий за 19996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предприятий, колхозов, совхозов по автотранспорту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Заключительные отчеты о посевных площадях под урожай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внесении удобрений и проведении работ по химической мелиорации земель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сборе урожая сельскохозяйственных культур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состоянии животноводства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Свдения о наличии тракторов, сельскохозяйственных машин и энергетических мощносткй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государственных хозяйствах и у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остатках поступлений и расходе топлива, сбор и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отработанных нефтепродуктов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разработочные таблицы по товарообороту, числу предприятий розничной торговли и общественного питания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объеме реализации платных услуг населению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и организаций об объеме реализации платных услуг населению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продаже и остаткахтоваров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торговой деятельности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обороте кассы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движении картофеля, овощей и плодово-ягодной продукции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данные о сети предприятий торговли, общепита и складов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сети предприятий бытового обслуживания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труду предприятий, учреждений, организаций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почтовые отчеты предприятий, организаций, колхозов и совхозов по жилищно-коммунальному хохяйству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предприятий о выполнении подрядных работ за 1996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плана ввода в действие объектов жилых домов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по труду в строительстве за 1996 год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капитальных вложениях, строительно-монтажных работах, вводе в действие основных фондов и выполнении подрядных работ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по труду в строительстве за 1996 год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отчеты о половом и возрастном составе сельского населения. Списки сельских населенных пунктов.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данные о естественном и механическом движении населения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деятельности санаториев, домов отдыха, пансионатов и других учреждений отдыха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и первичные отчеты предприятий, учреждений, организаций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дней неявок по временной нетрудоспособности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сети и контингентах постянных дошкольных учреждений (детсады, ясли-сады)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статистические таблицы данных о детских внешкольных учреждений за 1996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затратах на производство и реализацию прдукции (работ, услуг) предприятия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разработочные таблицы по статистике финансов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прожиточного минимум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отчеты о работе отдела статиски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отчет о работе отдела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отчет о работе отдела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и отчеты по приватизации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финансовой и производственной деятельности отдела за 1997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экономические доклады, сборы и аналитические доклады, записки о состоянии и развизитии народного хозяйства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предприятий, организаций, учреждений, составленные отделом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сборники, бюллетени и справочники, подготовленные местным руководящим органам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числе предприятий, чиленности промышленно-производственного персонала и рабочих, товарной продукции на одного работающего, стоимости промышленных производственных основных фондов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и разработочные таблицы данных о производстве продукции в натуральном и стоимостном выражениях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деятельности малых предприятий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промышленных предприятий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предприятий, колхозов, совхозов по автотранспорту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Заключительные отчеты о посевных площадях под урожай 1997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внесении удобрений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работ по химической мелиорации земель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сборе урожая сельскохозяйственных культур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состоянии животнводства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государственных хозяйствах и у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остатках поступлений и расходов топлива, сбор и использование отработанных нефтепродуктов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разработочные таблицы по товарообороту, числу предприятий розничной торговли и общественного питания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объеме реализации платных услуг населению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и организаций об объеме реализации платных услуг населению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торговой деятельности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обороте кассы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труду предприятий, учреждений, организаций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почтовые отчеты предприятий, организаций, колхозов и совхозов по жилищно-коммунальному хозяйству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подрядных работ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 о выполнении плана ввода в действие объектов жилых домов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предпритятий по труду в строительстве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капитальных вложениях, строительно-монтажных работах, вводе в действие основных фондов и выполнения подрядных работ за 1997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 по труду в строительстве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отчеты о половом и возрастном составе сельского населения. Списки сельских населенных пунктов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данные о естественном и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 деятельности санаториев, домов отдыха, пансионатов и других учреждений отдыха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и первичные отчеты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предприятий, учреждений, организаций  о числе дней неявок по временной нетрудоспособности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сети и контингентах постояныых дошкольных учреждений за 1997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и статистические таблицы данных о детских внешкольных учреждениях за 1997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затратах на производство и реализацию продукции (работ, услуг) предприятия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отчеты о работе отдела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отчеты о работе отдела статистики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отдела по вопросам деятельности с вышестоящими органамии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финансовой и производственной деятельности отдела за 1998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отдела на 1998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экономические доклады, сборы и аналитические доклады, записки о состоянии и развитии народного хозяйства района (города)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предприятий, организаций, учреждений, составленные отделом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сборники, бюллетени и справочники, подготовленные местным руководящим органам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таблицы по труду в промышленности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и разработочные таблицы данных о производстве продукции в натуральном и стоимостном выражениях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деятельности малых предприятий за 1998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промышленных предприятий за 1998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предприятий, колхозов, совхозов по автотранспорту за 1998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Заключительные отчеты о посевных площадях под урожай за 1998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внесении удобрений и проведении работ по химической мелиорации земель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сборе урожая сельскохозяйственных культур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состоянии животноводства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тракторов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сельскохозяйственных машин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государственных хозяйствах и у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об остатках поступлений и расходе топлива, сбор и использование отработанных нефтепродуктов за 1998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об остатках поступлений и расходе топлива, сбор и использование отработанных нефтепродуктов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обороте кассы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производстве и отгрузке товаров и услуг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производстве и открузке товаров и услуг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предприятий и организаций об объеме реализациии платных услуг населению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чиленности, заработной плате и движении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 почтовые отчеты предприятий, организаций, колхозов и совхозов по жилищно-коммунальному хозяйству за 1998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приватизации жилищного фонда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индивидуальном жилищном строительстве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таблицы по строительству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инвестициях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таблицы по труду в строительстве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Инструкции, указания и разъяснения по организационным и методологическим вопросам подготовки и проведения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чиленности населения сельских населенных пунктов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данные о естественном и механическом движении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деятельности санаториев, учреждений отдыха и культуры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численности дошкольных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деятельности летних оздоровительных лагерей для школьников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кредиторской задолжности организаций-бюджетополучателей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средних цен, индексов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отчеты о работе отдела статистики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отчеты о работе отдела статистики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отдела по вопросам деятельности с вышестоящими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финансовом и производственной деятельности отдела за 1999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отдела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экономические доклады,сборы и аналитические доклады, записки о состоянии и развитии народного хозяйства района (города)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предприятий организаций ,учреждений,составленные отделом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сборники, бюллетени и справочники, подготовленные местным руководящим органам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труду в промышленности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и разработочные таблицы данных о производстве продукции в натуральном и стоимостном выражениях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основных показателях малого бизнеса (ф.ПМ)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промышленных предприятий (ф.П—1,П—4 и т.д.) за 1999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автотранспорте, и протяженности ведомственных и частных дорог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отчеты о посевных площадях под урожай за 1999 год (данные весеннего учета) ф.4—сх, 1—фермер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внесении удобрений и проведении работ по химической мелиорации земель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сборе урожая сельскохозяйственных культур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тракторов, сельскохозяйственных машин и энергетических мощностей на 1 октября (ф. 10-мех)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государственных хозяйствах и у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и отгрузке сельскохозяйственной продукции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об остатках поступлений и расходе топлива, сборе и использование отработанных нефтепродуктов (ф.4—топливо)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об остатках поступлений и расходе топлива, сборе и использование отработанных нефтепродуктов (ф.4—топливо)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обороте кассы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производстве и отгрузке товаров и услуг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производстве и отгрузке товаров и услуг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предприятий и организаций об объеме реализации платных услуг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численности,заработной плате и движении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численности«заработной плате и движении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жилиoно-коммунальному хозяйству за 1999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приватизации жилищного фонда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индивидуальном жилищном строительстве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строительству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инвестициях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труду в строительстве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Инструкции, указания и разъяснения по организационным и методологическим вопросам подготовки и проведения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населения сельских населенных пунктов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данные о естественном и механическом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деятельности санаториев, учреждений отдыха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травматизме от несчастных случаев на производстве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дошкольных образовательных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деятельности летних оздоровительных лагерей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кредиторской задолженности организаций-бюджетополучателей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средних цен, индексов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начальника отдела по основной деятельности с № 1 по №42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 на 2000 год  и  отчеты  о работе отдела статистики за 2000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 на 2000 год  и  отчеты  о работе отдела статистики за 2000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отдела по вопросам деятельности с вышестоящими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финансовой и производственной деятельности отдела за 2000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отдела на 2000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экономические доклады, сборы и аналитические доклады, записки о состоянии и развитии народного хозяйства района (города)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 сборники,  бюллетени и справочники, подготовленные местным   руководящим органам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труду в промышленности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и разработочные таблицы данных о производстве продукции в натуральном и стоимостном выражениях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основных показателях малого бизнеса (ф.ПМ)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промышленных предприятий (ф.П-1, П-4 и т.д) за 2000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автотранспорте, и протяженности ведомственных и частных дорог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отчеты о посевных площадях под урожай за 2000 год (данные весеннего учета) ф.4-сх, 1-фермер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внесении удобрений и проведении работ по химической мелиорации земель (ф.9-сх)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сборе урожая сельскохозяйственных культур (ф.29-сх)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наличии тракторов, сельскохозяйственных машин и энергетических мощностей на 1 октября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2000 года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государственных хозяйствах и у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и отгрузке сельскохозяйственной продукции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об остатках поступлений и расхода топлива, сборе и  использовании   отработанных нефтепродуктов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обороте кассы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 о  производстве  и  отгрузке товаров и услуг (ф.П-1 )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и отгрузке товаров и услуг (ф.П-1) торговля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предприятий и организаций об объеме реализации платных услуг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численности, заработной плате и движении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жилищно-коммунальному хозяйству за 2000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приватизации жилищного фонда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индивидуальном жилищном строительстве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строительству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и отгрузке товаров и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инвестициях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 труду в строительстве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населения сельских населенных пунктов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данные о естественном и механическом движении населения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деятельности санаториев, учреждений отдыха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 о травматизме от несчастных случаев на производстве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дошкольных образовательных учреждении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 о деятельности летних оздоровительных лагерей для дошкольников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затратах на производство и  реализацию продукции (работ, услуг) предприятия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кредиторской задолженности организаций-бюджетополучателей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средних цен, индексов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начальника отдела по основной деятельности с №1   по №37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отчеты о работе городского отдела статистики за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ведомственных ревизий  и  обследований (акты,  докладные записки,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отдела  по вопросам  деятельности  с вышестоящими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планы, контрольные цифры, лимиты по основной   деятельности отдела за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 по финансовой и производственной деятельности отдела за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отдела на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экономические доклады, сборы и аналитические доклады,  записки  о cостоянии   и развитии народного хозаяства района (города)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предприятий, организаций,  учреждений, составленные отделом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сборники, бюллетени и справочники, подготовленные местным руководящим органам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труду в промышленности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и разработочные таблицы данных о производстве продукции в натуральном и стоимостном выражениях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 основных показателях малого бизнеса (ф.ПМ)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сведения промышленных предприятий (ф.П-1, П-4 и т.д) за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автотранспорте, и протяженности ведомственных и частных автодорог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 отчеты о посевных  площадях под урожай  2001 года  (данные весеннего учета) фф.4-сх, 6п, 1 -фермер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внесении удобрений и проведении работ по химической мелиорации земель (ф.9-сх)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сборе урожая сельско-хозяйственных культур (ф.29-сх)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 наличии тракторов, сельскохозяйственных  машин и  энергетических мощностей   (ф.10-мех)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годовых учетов скота в государственных хозяйствах и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деятельности сельхозпредприятий (ф. П-1, П-4)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и отгрузке  сельскохозяйственной продукции (ф. П-1-сх)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 реализации продукции  сельскохозяйственными предприятиями (ф. 21-сх)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остатках, поступлении и расходе топлива, сборе и использовании  отработанных   нефтепродуктов   (ф.4-топливо)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топлива, теплоэнергии и электроэнергии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обороте кассы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и отгрузке  товаров и услуг (ф.П-1) торговля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  предприятий и организаций об объеме реализации платных услуг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 обследования по статистике труда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 отчеты  по жилищно-коммунальному хозяйству за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приватизации жилищного фонда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 индивидуальном  жилищном  строительстве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 таблицы по строительству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инвестициях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численности, заработной плате и движении работников (ф. П-4)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труду в строительстве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Инстукции, указания и разъяснения по организационным и методологическим вопросам      подготовки и проведения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подготовке и проведении  переписи и обсдедований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населения сельских населенных пунктов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данные о естественном и  механическом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 о  деятельности санаториев,    учреждений отдыха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травматизме от несчастных случаев на производстве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дошкольных   образовательных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 деятельности летних оздоровительных лагерей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затратах на производство и реализацию продукции  (работ, услуг) предприятия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кредиторской задолженности организаций-бюджетополучателей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состоянии расчетов за   отгруженную продукцию,  выполненные работы (услуги)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средних цен, индексов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начальника отдела по основной деятельности с № 1 по № 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отчеты о работе городского отдела статистики за 2002-2003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отчеты о работе городского отдела статистики за 2002-2003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ведомственных ревизий и обследований (акты, докладные записки,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отдела по вопросам деятельности с вышестоящими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отдела по вопросам деятельности с вышестоящими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планы, контрольные цифры, лимиты по основнойдеятельности отдела на 2002-2003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финансовой и производственной деятельности отдела за 2002-2003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отдела на 2002-2003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экономические доклады, сборы и аналитические доклады, записки о состоянии и развитии народного хозяйства района (города)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предприятий, организаций, учреждений составленные отделом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сборники, бюллетени и справочники, подготовленные местным руководящим органам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сборники, бюллетени и справочники, подготовленные местным руководящим органам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труду в промышленности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и разработанные таблицы данных о производстве продукции в натуральном и стоимостном выражениях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основных показателях малого бизнеса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сведения промышленных предприятий (ф. П-1, П-4 и т.д.)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сведения промышленных предприятий (ф. П-1, П-4 и т.д.)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продуктов питания (ф. № 30-АГЖ)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автотранспорте и протяженности ведомственных и частных автодорог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данные о посевных площадях под урожай 2002 года (данные весеннего учета) ф. 4-СХ, 6-П, 1-фермер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внесении удобрений и проведении работ по химической мелиорации земель (ф. 9-сх)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сборе урожая сельскохозяйственных культур (ф.29-сх)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тракторов, сельскохозяйственных машин и электрических мощностей (ф. 10-мех)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годовых учетов скота в государственных хозяйствах и у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деятельности сельхозпредприятий (ф. П-1, П-4)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реализации продукции сельскохозяйственными предприятиями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остатках, поступлении и расходе топлива, сборе и использовании отработанных нефтепродуктов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использовании топлива, теплоэнергии и электроэнергии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движении наличных денежных средств в организациях розничной торговли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производстве и отгрузке товаров и услуг (ф. П-1)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предприятий и организаций об объеме реализации платных услуг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предприятий торговли (ф. 1-предприятие)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по труду предприятий, учреждений, организаций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обследования по статистике труда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жилищно-коммунальному хозяйству за 2002-2003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по приватизации жилищного фонда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индивидуальном жилищном строительстве (ф. 1-ижс)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строительству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инвестициях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заработной плате и движении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 по труду в строительстве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предприятий о вводе в эксплуатацию зданий, сооружений и реализации инвестиционных проектов (ф. С-1)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предприятий строительства (ф. 1 -предприятие)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Инструкции, указания и разъяснения по организационным и методологическим вопросам подготовки и проведения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Инструкции, указания и разъяснения по организационным и методологическим вопросам подготовки и проведения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Инструкции, указания и разъяснения по организационным и методологическим вопросам подготовки и проведения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Инструкции, указания и разъяснения по организационным и методологическим вопросам подготовки и проведения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Инструкции, указания и разъяснения по организационным и методологическим вопросам подготовки и проведения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планы проведения переписи и обследования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подготовке и проведении переписей и обследований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численности населения сельских населенных пунктов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данные о естественном и механическом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деятельности санаториев, учреждений отдыха 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травматизме от несчастных случаев на производстве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деятельности дошкольных образовательных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деятельности летних оздоровительных лагерей для школьников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затратах на производство и реализацию продукции (работ, услуг) предприятия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кредиторской задолжности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организации-бюджетополучателей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состоянии расчетов за отгруженную продукцию, выполненные работы (услуги)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средних цен, индексов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 по № 9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документы о его изменении на 2004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исполнению сметы расходов за 2004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статистических работ и  квартальные планы аналитических работ на 2004 год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обзоры и аналитические  записки, статистические сборники бюллетени, справочники, экспресс - информации о состоянии и развитии  экономики  района,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предприятий, организаций,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сводные итоги по промышленности  города о производстве продукции в натуральном   и стоимостном выражении, численности персонала, затратах на производство продукции, наличии и движении фондов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статистике транспорта за 2004-2005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сельскохозяйст венных организаций за 2004-2005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сельскохозяйственных организаций за  2004-2005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информация о расходе топлива в разрезе предприятий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информация статистики торговли и услуг за 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статистики труда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статистики труда за 2004-2005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Первичные годовые отчеты статистики жилищно-коммунального хозяйства за 2004-2005 годы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Первичные годовые отчеты статистики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жилищно-коммунального хозяйства за 2004-2005 годы 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первичные отчеты о вводе жилья по формам с-1, 1-ижс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об инвестициях (ф. П-2 (квартальная) за  январь-декабрь)   за 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об инвестициях (ф. П-2 (квартальная) за  январь-декабрь)   за 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сводные итоги о вводе жилья по форме 1 -ижc по городу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сводные итоги по капитальному строительству по району, городу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основных показателях финансовой деятельности  предприятий, сведения      об использовании денежных средств, о затратах на производство продукции; состоянии          расчетов за отгруженную продукцию, работы (услуги); об  исполнении муниципального             (местного) бюджета (ф. П-3, 12-ф, 5-з, 1-мб, 1-рп)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основных показателях финансовой деятельности  предприятий, сведения      об использовании денежных средств, о затратах на производство продукции; состоянии          расчетов за отгруженную продукцию, работы (услуги); об  исполнении муниципального             (местного) бюджета (ф. П-3, 12-ф, 5-з, 1-мб, 1-рп)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основных показателях финансовой деятельности  предприятий, сведения      об использовании денежных средств, о затратах на производство продукции; состоянии          расчетов за отгруженную продукцию, работы (услуги); об  исполнении муниципального             (местного) бюджета (ф. П-3, 12-ф, 5-з, 1-мб, 1-рп)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основных показателях финансовой деятельности  предприятий, сведения      об использовании денежных средств, о затратах на 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продукции; состоянии          расчетов за отгруженную продукцию, работы (услуги); об  исполнении муниципального             (местного) бюджета (ф. П-3, 12-ф, 5-з, 1-мб, 1-рп)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основных показателях финансовой деятельности  предприятий, сведения      об использовании денежных средств, о затратах на производство продукции; состоянии          расчетов за отгруженную продукцию, работы (услуги); об  исполнении муниципального             (местного) бюджета (ф. П-3, 12-ф, 5-з, 1-мб, 1-рп)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статистики населения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показатели деятельности общедоступных библиотек, учреждении культурно-досугового типа (ф.б-нк, 7-нк)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дошкольным образовательным учреждениям (ф. 85-к), о летних оздоровительных лагерях (ф. 1-ол) за 2004-2005 годы</w:t>
            </w:r>
          </w:p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ндексов потребительских цен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учета хозяйствующих субъектов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учета хозяйствующих субъектов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учета по индивидуальным предпринимателям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учета по индивидуальным предпринимателям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учета по индивидуальным предпринимателям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статистических работ и квартальные планы аналитических работ на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обзоры и аналитические записки, статистические сборники бюллетени, справочники, экспресс - информации о состоянии и развитии экономики района,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предприятий, организаций,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сводные итоги по промышленности города о производстве продукции в натуральном и стоимостном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выражении, численности персонала, затратах на производство продукции, наличии и движении фондов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информация  статистики транспорта, услуг, торговли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информация  статистики транспорта, услуг, торговли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сельскохозяйственных организаций за 2006-2007годы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сборники, бюллетени, таблицы по статистике труда и заработной платы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состоянии условий труда, льготах и компенсациях за работу в неблагоприятных условиях ф.1-т (условия труда)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месячные отчеты о просроченной задолженности по зарплате ф.3-ф на 1 января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травматизме на производстве и профессиональных заболеваниях ф.7-травматизм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по единовременному обследованию распределения численности работников по размерам начисленной  зарплаты за апрель ф.1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численности и составе работников органов государственной власти и местного самоуправления фф.1-ГС, 1-МС, 2-ГС, 2-МС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по единовременному обследованию средней зарплаты по отдельным категориям работников и отработанное ими время за октябрь ф.57-Т 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показатели деятельности общедоступных библиотек, учреждений культурно-досугового типа (ф.6-нк, 7-нк)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дошкольным образовательным учреждениям (ф. 85-к)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летних оздоровительных лагерях ф.1-ол 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предоставлении льгот и субсидий гражданам по оплате жилья и коммунальных услуг фф.26-ЖКХ, №22-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ЖКХ (субсидии)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работе жилищно-коммунальных предприятий в условиях реформы ф.22-ЖКХ (сводная)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работе жилищно-коммунальных предприятий в условиях реформы ф.22-ЖКХ (сводная)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предприятий, организаций по жилищно-коммунальному хозяйству фф. 4-жилфонд, 1-теп, 1-КР, 1-водопровод, 1-канализация, 1-приватизация (жилье)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построенных населением индивидуальных жилых домах ф.1-ИЖС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вводе в эксплуатацию зданий и сооружений ф.С-1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об инвестиционной деятельности, приложение к ф.П-2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 и организаций о наличии и движении основных фондов и других нефинансовых активов ф.11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 и организаций о наличии и движении основных фондов и других нефинансовых активов ф.11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 и организаций о наличии и движении основных фондов некоммерческих организаций ф.11(краткая)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единовременного статистического обследования ф.1-ОЖС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Первичные отчеты о приобретении квартир по сертификатам ф.1-ВЖ за январь-декабрь за 2006-2007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об инвестициях ф. П-2 (квартальная) за январь-декабрь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об инвестициях ф. П-2 (квартальная) за январь-декабрь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Накопительные ведомости по актам регистрации о естественном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статистических работ и квартальные планы аналитических работ на 2008-2009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обзоры и аналитические записки, статистические сборники, бюллетени, справочники, эспресс-информации и состоянии и развитии экономики района,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предприятий, организаций,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сводные итоги по промышленности города о производстве продукции в натуральном и стоимостном выражении, численности пресонала, затратах на производство продукции, наличии и двежении фондов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информация статистики транспорта, услуг, торговли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сельскохозяйственных организаций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сборники, бюллетени, таблицы по статистике труда и заработной платы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состоянии условий труда, льготах и компенсациях за работу в неблагоприятных условиях ф.1-т (условия труда)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месячные отчеты о просроченной задолженности по зарплате ф.3-ф на 1 января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травматизме на производстве и профессиональных заболеваниях ф.7-травматизм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по единовременному обследованию распределения численности работников по размерам начисленной  зарплаты за апрель ф.1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численности и составе работников органов государственной власти и местного самоуправления фф.1-ГС, 1-МС, 2-ГС, 2-МС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по единовременному обследованию средней зарплаты по отдельным категориям работников и отработанное ими время за октябрь ф.57-Т 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показатели деятельности общедоступных библиотек, учреждений культурно-досугового типа (ф.6-нк, 7-нк)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дошкольным образовательным учреждениям (ф. 85-к)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по дошкольным образовательным учреждениям (ф. 85-к)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летних оздоровительных лагерях ф.1-ол 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предоставлении льгот и субсидий гражданам по оплате жилья и коммунальных услуг фф.26-ЖКХ, №22-ЖКХ (субсидии)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работе жилищно-коммунальных предприятий в условиях реформы ф.22-ЖКХ (сводная)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работе жилищно-коммунальных предприятий в условиях реформы ф.22-ЖКХ (сводная)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предприятий, организаций по жилищно-коммунальному хозяйству фф. 4-жилфонд, 1-теп, 1-КР, 1-водопровод, 1-канализация, 1-приватизация (жилье)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построенных населением индивидуальных жилых домах ф.1-ИЖС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 вводе в эксплуатацию зданий и сооружений ф.С-1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об инвестиционной деятельности, приложение к ф.П-2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 и организаций о наличии и движении основных фондов и других нефинансовых активов ф.11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 и организаций о наличии и движении основных фондов и других нефинансовых активов ф.11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годовые отчеты предприятий и организаций о наличии и движении основных фондов некоммерческих организаций ф.11(краткая)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Первичные отчеты единовременного статистического обследования ф.1-ОЖС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Первичные отчеты о приобретении квартир по сертификатам ф.1-ВЖ за январь-декабрь за 2008-2009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об инвестициях ф. П-2 (квартальная) за январь-декабрь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отчеты об инвестициях ф. П-2 (квартальная) за январь-декабрь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Накопительные ведомости по актам регистрации о естественном движении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Инструкции, указания и разъяснения по организационным и методологическим вопросам подготовки и проведения переписи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подготовке и проведении переписи и обследования населения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доклады, сборники, бюллетени (годовые), справочники, статистические обзоры и аналитические записки о социально-экономическом состоянии и развитии района (города)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Инструкции, указания и разъяснения по организационным и методологическим вопросам подготовки и проведения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планы проведения переписи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подготовке и проведении переписи и обследования населения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сборники, бюллетени (годовые), справочники, статистические обзоры и аналитические записки о социально-экономическом состоянии и развитии района (города)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сборники, бюллетени (годовые), справочники, статистические обзоры и аналитические записки о социально-экономическом состоянии и развитии района (города)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сборники, бюллетени (годовые), справочники, статистические обзоры и аналитические записки о социально-экономическом состоянии и развитии района (города)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доклады, сборники, бюллетени (годовые), справочники,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статистические обзоры и аналитические записки о социально-экономическом состоянии и развитии района (города)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сборники, бюллетени (годовые), справочники, статистические обзоры и аналитические записки о социально-экономическом состоянии и развитии района (города)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сборники, бюллетени (годовые), справочники, статистические обзоры и аналитические записки о социально-экономическом состоянии и развитии района (города)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5AC" w:rsidRPr="000443D2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доклады, сборники, бюллетени (годовые), справочники, статистические обзоры и аналитические записки о социально-экономическом состоянии и развитии района (города)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5AC" w:rsidRDefault="007D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7D55AC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1120 (Одна тысяча сто двадцать)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7D55AC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23А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7D55AC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26" w:rsidRDefault="00271C26">
      <w:r>
        <w:separator/>
      </w:r>
    </w:p>
  </w:endnote>
  <w:endnote w:type="continuationSeparator" w:id="0">
    <w:p w:rsidR="00271C26" w:rsidRDefault="0027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26" w:rsidRDefault="00271C26">
      <w:r>
        <w:separator/>
      </w:r>
    </w:p>
  </w:footnote>
  <w:footnote w:type="continuationSeparator" w:id="0">
    <w:p w:rsidR="00271C26" w:rsidRDefault="0027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5AC">
      <w:rPr>
        <w:rStyle w:val="a9"/>
        <w:noProof/>
      </w:rPr>
      <w:t>73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7D55AC"/>
    <w:rsid w:val="00025EE0"/>
    <w:rsid w:val="000443D2"/>
    <w:rsid w:val="00105383"/>
    <w:rsid w:val="0017143D"/>
    <w:rsid w:val="001C3993"/>
    <w:rsid w:val="001D04CE"/>
    <w:rsid w:val="001D291A"/>
    <w:rsid w:val="001E5ADA"/>
    <w:rsid w:val="00271C26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D55AC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4</TotalTime>
  <Pages>1</Pages>
  <Words>18002</Words>
  <Characters>112693</Characters>
  <Application>Microsoft Office Word</Application>
  <DocSecurity>0</DocSecurity>
  <Lines>10244</Lines>
  <Paragraphs>6534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124161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2019-12-09T06:18:00Z</dcterms:created>
  <dcterms:modified xsi:type="dcterms:W3CDTF">2019-12-09T06:22:00Z</dcterms:modified>
</cp:coreProperties>
</file>