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A55B0F" w:rsidRDefault="0055458B" w:rsidP="00C45EFC">
      <w:pPr>
        <w:spacing w:line="360" w:lineRule="auto"/>
        <w:jc w:val="center"/>
        <w:rPr>
          <w:b/>
        </w:rPr>
      </w:pPr>
      <w:r w:rsidRPr="00A55B0F">
        <w:rPr>
          <w:b/>
        </w:rPr>
        <w:t>Архивная опись</w:t>
      </w:r>
    </w:p>
    <w:p w:rsidR="00F54B0A" w:rsidRDefault="00A55B0F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архива)</w:t>
      </w:r>
    </w:p>
    <w:p w:rsidR="00F54B0A" w:rsidRDefault="00A55B0F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 xml:space="preserve">Муниципальное унитарное предприятие "Стройиндустрия" городского округа город Кумертау Республики Башкортостан </w:t>
      </w:r>
    </w:p>
    <w:p w:rsidR="00F54B0A" w:rsidRDefault="00F54B0A">
      <w:pPr>
        <w:spacing w:line="360" w:lineRule="auto"/>
        <w:jc w:val="center"/>
      </w:pPr>
      <w:r>
        <w:t>(название фонда)</w:t>
      </w: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A55B0F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A55B0F" w:rsidP="002778D2">
            <w:pPr>
              <w:pStyle w:val="4"/>
            </w:pPr>
            <w:r>
              <w:t>1</w:t>
            </w:r>
          </w:p>
        </w:tc>
      </w:tr>
    </w:tbl>
    <w:p w:rsidR="00F54B0A" w:rsidRDefault="00A55B0F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№1 дел постоянного хранения </w:t>
      </w:r>
    </w:p>
    <w:p w:rsidR="00F54B0A" w:rsidRDefault="00F54B0A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r>
        <w:t>(название описи)</w:t>
      </w:r>
    </w:p>
    <w:p w:rsidR="00F54B0A" w:rsidRDefault="00A55B0F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2002-2014</w:t>
      </w:r>
    </w:p>
    <w:p w:rsidR="00F54B0A" w:rsidRDefault="00F54B0A">
      <w:pPr>
        <w:spacing w:line="360" w:lineRule="auto"/>
        <w:jc w:val="center"/>
      </w:pPr>
      <w:r>
        <w:t>(крайние даты документов описи)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A55B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Учредительные документы (устав,свидетельства,лицензии)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B0F" w:rsidRPr="000443D2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 01 по № 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09.12.2002-27.12.2002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B0F" w:rsidRPr="000443D2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Штатное расписание на 2002-2013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B0F" w:rsidRPr="000443D2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отчет и обьяснительные записки к нему за 2002-2010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B0F" w:rsidRPr="000443D2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 01 по № 178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13.01.2003-31.12.2003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B0F" w:rsidRPr="000443D2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 договор,дополнительное соглашение,документы(протоколы,справки,переписка)о проверке выполнения условий коллективного договора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2004-2010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B0F" w:rsidRPr="000443D2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 01 по № 52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05.01.2004-30.12.2004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B0F" w:rsidRPr="000443D2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 01 по № 96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11.01.2005-27.12.2005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B0F" w:rsidRPr="000443D2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 01 по № 129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11.01.2006-29.12.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B0F" w:rsidRPr="000443D2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 01 по № 178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10.01.2007-29.12.2007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B0F" w:rsidRPr="000443D2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аттестации рабочих мест (перечень рабочих мест,на которых проведены замеры вредных производственных факторов)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B0F" w:rsidRPr="000443D2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 по аттестации рабочих мест (заключение)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2007-2007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B0F" w:rsidRPr="000443D2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 01 по № 165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09.01.2008-24.12.2008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B0F" w:rsidRPr="000443D2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 01 по № 116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11.01.2009-23.12.2009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B0F" w:rsidRPr="000443D2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основной деятельности с № 01 по № 172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11.01.2009-31.12.2012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B0F" w:rsidRPr="000443D2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 01 по № 124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11.01.2010-30.12.2010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B0F" w:rsidRPr="000443D2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Коллективный договор,дополнительное соглашение,документы (протоколы,справки,переписка) о проверке выполнения условий коллективного договора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B0F" w:rsidRPr="000443D2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 02 по № 141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11.01.2011-30.12.2011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B0F" w:rsidRPr="000443D2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бухгалтерский отчет и обьяснительные записки к нему за 2011-2014 годы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B0F" w:rsidRPr="000443D2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 01 по № 172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11.01.2012-30.12.2012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B0F" w:rsidRPr="000443D2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 01 по № 173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B0F" w:rsidRPr="000443D2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основной деятельности с № 1 по № 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09.01.2013-31.03.2014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B0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5B0F" w:rsidRPr="000443D2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основной деятельности с № 01 по № 68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09.01.2014-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31.03.2014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5B0F" w:rsidRDefault="00A55B0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A55B0F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 (Двадцать три)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A55B0F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A55B0F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  <w:bookmarkStart w:id="4" w:name="_GoBack"/>
      <w:bookmarkEnd w:id="4"/>
    </w:p>
    <w:sectPr w:rsidR="00A50CB9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B0D" w:rsidRDefault="006E0B0D">
      <w:r>
        <w:separator/>
      </w:r>
    </w:p>
  </w:endnote>
  <w:endnote w:type="continuationSeparator" w:id="0">
    <w:p w:rsidR="006E0B0D" w:rsidRDefault="006E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B0D" w:rsidRDefault="006E0B0D">
      <w:r>
        <w:separator/>
      </w:r>
    </w:p>
  </w:footnote>
  <w:footnote w:type="continuationSeparator" w:id="0">
    <w:p w:rsidR="006E0B0D" w:rsidRDefault="006E0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55B0F">
      <w:rPr>
        <w:rStyle w:val="a9"/>
        <w:noProof/>
      </w:rPr>
      <w:t>2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A55B0F"/>
    <w:rsid w:val="00025EE0"/>
    <w:rsid w:val="000443D2"/>
    <w:rsid w:val="00105383"/>
    <w:rsid w:val="0017143D"/>
    <w:rsid w:val="001C3993"/>
    <w:rsid w:val="001D04CE"/>
    <w:rsid w:val="001D291A"/>
    <w:rsid w:val="001E5ADA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6E0B0D"/>
    <w:rsid w:val="0070722B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55B0F"/>
    <w:rsid w:val="00AB6A7A"/>
    <w:rsid w:val="00AE2CE9"/>
    <w:rsid w:val="00BC1EFC"/>
    <w:rsid w:val="00BD6131"/>
    <w:rsid w:val="00C45EFC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2</TotalTime>
  <Pages>1</Pages>
  <Words>381</Words>
  <Characters>2348</Characters>
  <Application>Microsoft Office Word</Application>
  <DocSecurity>0</DocSecurity>
  <Lines>293</Lines>
  <Paragraphs>160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2019-12-09T02:21:00Z</dcterms:created>
  <dcterms:modified xsi:type="dcterms:W3CDTF">2019-12-09T02:23:00Z</dcterms:modified>
</cp:coreProperties>
</file>